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40" w:rsidRPr="008750DC" w:rsidRDefault="00485F2C" w:rsidP="00BD40EC">
      <w:pPr>
        <w:pStyle w:val="1"/>
        <w:spacing w:beforeLines="50" w:beforeAutospacing="0" w:afterLines="100" w:afterAutospacing="0" w:line="460" w:lineRule="atLeast"/>
        <w:rPr>
          <w:sz w:val="30"/>
          <w:szCs w:val="30"/>
        </w:rPr>
      </w:pPr>
      <w:commentRangeStart w:id="0"/>
      <w:r>
        <w:rPr>
          <w:rFonts w:hint="eastAsia"/>
          <w:sz w:val="30"/>
          <w:szCs w:val="30"/>
        </w:rPr>
        <w:t xml:space="preserve"> </w:t>
      </w:r>
      <w:commentRangeEnd w:id="0"/>
      <w:r w:rsidR="00EB5470">
        <w:rPr>
          <w:rStyle w:val="a9"/>
          <w:b w:val="0"/>
          <w:bCs w:val="0"/>
          <w:kern w:val="2"/>
        </w:rPr>
        <w:commentReference w:id="0"/>
      </w:r>
    </w:p>
    <w:p w:rsidR="00AF09D4" w:rsidRPr="00CD6397" w:rsidRDefault="00973659" w:rsidP="00BD40EC">
      <w:pPr>
        <w:pStyle w:val="2"/>
        <w:spacing w:beforeLines="50" w:line="460" w:lineRule="atLeast"/>
      </w:pPr>
      <w:r w:rsidRPr="00CD6397">
        <w:rPr>
          <w:rFonts w:hint="eastAsia"/>
        </w:rPr>
        <w:t>技术领域</w:t>
      </w:r>
    </w:p>
    <w:p w:rsidR="00C86240" w:rsidRPr="00BD3EF9" w:rsidRDefault="00201979" w:rsidP="00337263">
      <w:pPr>
        <w:pStyle w:val="TimesNewRoman22"/>
        <w:spacing w:line="460" w:lineRule="atLeast"/>
      </w:pPr>
      <w:r w:rsidRPr="00201979">
        <w:rPr>
          <w:rFonts w:hint="eastAsia"/>
        </w:rPr>
        <w:t>本发明涉及。</w:t>
      </w:r>
    </w:p>
    <w:p w:rsidR="00AF09D4" w:rsidRPr="00CD6397" w:rsidRDefault="00973659" w:rsidP="00BD40EC">
      <w:pPr>
        <w:pStyle w:val="2"/>
        <w:spacing w:beforeLines="50" w:line="460" w:lineRule="atLeast"/>
      </w:pPr>
      <w:commentRangeStart w:id="1"/>
      <w:r w:rsidRPr="00CD6397">
        <w:rPr>
          <w:rFonts w:hint="eastAsia"/>
        </w:rPr>
        <w:t>背景技术</w:t>
      </w:r>
      <w:commentRangeEnd w:id="1"/>
      <w:r w:rsidR="00EB5470">
        <w:rPr>
          <w:rStyle w:val="a9"/>
          <w:rFonts w:ascii="Times New Roman" w:hAnsi="Times New Roman"/>
          <w:b w:val="0"/>
          <w:bCs w:val="0"/>
        </w:rPr>
        <w:commentReference w:id="1"/>
      </w:r>
    </w:p>
    <w:p w:rsidR="00B4231F" w:rsidRDefault="00B4231F" w:rsidP="0006010D">
      <w:pPr>
        <w:pStyle w:val="TimesNewRoman22"/>
        <w:spacing w:line="460" w:lineRule="atLeast"/>
      </w:pPr>
    </w:p>
    <w:p w:rsidR="00B91E0C" w:rsidRDefault="00B91E0C" w:rsidP="0006010D">
      <w:pPr>
        <w:pStyle w:val="TimesNewRoman22"/>
        <w:spacing w:line="460" w:lineRule="atLeast"/>
      </w:pPr>
    </w:p>
    <w:p w:rsidR="00AF09D4" w:rsidRPr="00CD6397" w:rsidRDefault="00973659" w:rsidP="00BD40EC">
      <w:pPr>
        <w:pStyle w:val="2"/>
        <w:spacing w:beforeLines="50" w:line="460" w:lineRule="atLeast"/>
      </w:pPr>
      <w:r w:rsidRPr="00CD6397">
        <w:rPr>
          <w:rFonts w:hint="eastAsia"/>
        </w:rPr>
        <w:t>附图</w:t>
      </w:r>
      <w:commentRangeStart w:id="2"/>
      <w:r w:rsidRPr="00CD6397">
        <w:rPr>
          <w:rFonts w:hint="eastAsia"/>
        </w:rPr>
        <w:t>说明</w:t>
      </w:r>
      <w:commentRangeEnd w:id="2"/>
      <w:r w:rsidR="00BD40EC">
        <w:rPr>
          <w:rStyle w:val="a9"/>
          <w:rFonts w:ascii="Times New Roman" w:hAnsi="Times New Roman"/>
          <w:b w:val="0"/>
          <w:bCs w:val="0"/>
        </w:rPr>
        <w:commentReference w:id="2"/>
      </w:r>
    </w:p>
    <w:p w:rsidR="00C86240" w:rsidRDefault="00C86240" w:rsidP="00337263">
      <w:pPr>
        <w:pStyle w:val="TimesNewRoman22"/>
        <w:spacing w:line="460" w:lineRule="atLeast"/>
        <w:rPr>
          <w:rFonts w:hint="eastAsia"/>
          <w:color w:val="000000"/>
          <w:szCs w:val="24"/>
        </w:rPr>
      </w:pPr>
      <w:r w:rsidRPr="00FF3480">
        <w:t>图</w:t>
      </w:r>
      <w:r w:rsidRPr="00FF3480">
        <w:t>1</w:t>
      </w:r>
      <w:r w:rsidRPr="00FF3480">
        <w:t>为</w:t>
      </w:r>
      <w:r w:rsidRPr="00FF3480">
        <w:rPr>
          <w:rFonts w:hint="eastAsia"/>
        </w:rPr>
        <w:t>本</w:t>
      </w:r>
      <w:r w:rsidR="000E09F0">
        <w:rPr>
          <w:rFonts w:hint="eastAsia"/>
        </w:rPr>
        <w:t>发明</w:t>
      </w:r>
      <w:r w:rsidRPr="00FF3480">
        <w:rPr>
          <w:rFonts w:hint="eastAsia"/>
        </w:rPr>
        <w:t>所述</w:t>
      </w:r>
      <w:r w:rsidR="00827B13">
        <w:rPr>
          <w:rFonts w:hint="eastAsia"/>
        </w:rPr>
        <w:t>……</w:t>
      </w:r>
      <w:r w:rsidR="009F6476" w:rsidRPr="00FF3480">
        <w:rPr>
          <w:rFonts w:hint="eastAsia"/>
          <w:color w:val="000000"/>
          <w:szCs w:val="24"/>
        </w:rPr>
        <w:t>图。</w:t>
      </w:r>
    </w:p>
    <w:p w:rsidR="00BD40EC" w:rsidRPr="00FF3480" w:rsidRDefault="00BD40EC" w:rsidP="00337263">
      <w:pPr>
        <w:pStyle w:val="TimesNewRoman22"/>
        <w:spacing w:line="460" w:lineRule="atLeast"/>
      </w:pPr>
      <w:r>
        <w:rPr>
          <w:rFonts w:hint="eastAsia"/>
          <w:color w:val="000000"/>
          <w:szCs w:val="24"/>
        </w:rPr>
        <w:t>图中，</w:t>
      </w:r>
      <w:commentRangeStart w:id="3"/>
      <w:r>
        <w:rPr>
          <w:rFonts w:hint="eastAsia"/>
          <w:color w:val="000000"/>
          <w:szCs w:val="24"/>
        </w:rPr>
        <w:t>1</w:t>
      </w:r>
      <w:r>
        <w:rPr>
          <w:rFonts w:hint="eastAsia"/>
          <w:color w:val="000000"/>
          <w:szCs w:val="24"/>
        </w:rPr>
        <w:t>、</w:t>
      </w:r>
      <w:r>
        <w:rPr>
          <w:rFonts w:hint="eastAsia"/>
          <w:color w:val="000000"/>
          <w:szCs w:val="24"/>
        </w:rPr>
        <w:t>XX</w:t>
      </w:r>
      <w:commentRangeEnd w:id="3"/>
      <w:r>
        <w:rPr>
          <w:rStyle w:val="a9"/>
          <w:rFonts w:cs="Times New Roman"/>
          <w:bCs w:val="0"/>
        </w:rPr>
        <w:commentReference w:id="3"/>
      </w:r>
      <w:r>
        <w:rPr>
          <w:rFonts w:hint="eastAsia"/>
          <w:color w:val="000000"/>
          <w:szCs w:val="24"/>
        </w:rPr>
        <w:t>，</w:t>
      </w:r>
      <w:r>
        <w:rPr>
          <w:color w:val="000000"/>
          <w:szCs w:val="24"/>
        </w:rPr>
        <w:t>…</w:t>
      </w:r>
      <w:r>
        <w:rPr>
          <w:rFonts w:hint="eastAsia"/>
          <w:color w:val="000000"/>
          <w:szCs w:val="24"/>
        </w:rPr>
        <w:t>..</w:t>
      </w:r>
    </w:p>
    <w:p w:rsidR="00AF09D4" w:rsidRPr="00CD6397" w:rsidRDefault="00973659" w:rsidP="00BD40EC">
      <w:pPr>
        <w:pStyle w:val="2"/>
        <w:spacing w:beforeLines="50" w:line="460" w:lineRule="atLeast"/>
      </w:pPr>
      <w:r w:rsidRPr="00CD6397">
        <w:rPr>
          <w:rFonts w:hint="eastAsia"/>
        </w:rPr>
        <w:t>具体实施方式</w:t>
      </w:r>
    </w:p>
    <w:p w:rsidR="00C86240" w:rsidRDefault="00C86240" w:rsidP="00337263">
      <w:pPr>
        <w:pStyle w:val="TimesNewRoman22"/>
        <w:spacing w:line="460" w:lineRule="atLeast"/>
      </w:pPr>
      <w:r w:rsidRPr="00CD6397">
        <w:t>结合附图对本</w:t>
      </w:r>
      <w:r w:rsidR="000E09F0">
        <w:t>发明</w:t>
      </w:r>
      <w:r w:rsidR="00BD40EC">
        <w:rPr>
          <w:rFonts w:hint="eastAsia"/>
        </w:rPr>
        <w:t>（结构</w:t>
      </w:r>
      <w:r w:rsidR="00BD40EC">
        <w:rPr>
          <w:rFonts w:hint="eastAsia"/>
        </w:rPr>
        <w:t>/</w:t>
      </w:r>
      <w:r w:rsidR="00BD40EC">
        <w:rPr>
          <w:rFonts w:hint="eastAsia"/>
        </w:rPr>
        <w:t>方法）</w:t>
      </w:r>
      <w:r w:rsidRPr="00CD6397">
        <w:t>作进一步的说明。</w:t>
      </w:r>
    </w:p>
    <w:p w:rsidR="00201979" w:rsidRDefault="00201979" w:rsidP="00201979">
      <w:pPr>
        <w:spacing w:line="360" w:lineRule="auto"/>
        <w:ind w:firstLineChars="200" w:firstLine="480"/>
        <w:jc w:val="left"/>
        <w:rPr>
          <w:sz w:val="24"/>
        </w:rPr>
      </w:pPr>
    </w:p>
    <w:p w:rsidR="006B7D45" w:rsidRDefault="006B7D45" w:rsidP="00201979">
      <w:pPr>
        <w:spacing w:line="360" w:lineRule="auto"/>
        <w:ind w:firstLineChars="200" w:firstLine="480"/>
        <w:jc w:val="left"/>
        <w:rPr>
          <w:rFonts w:hint="eastAsia"/>
          <w:sz w:val="24"/>
        </w:rPr>
      </w:pPr>
    </w:p>
    <w:p w:rsidR="00BD40EC" w:rsidRPr="009A1D19" w:rsidRDefault="00BD40EC" w:rsidP="00201979">
      <w:pPr>
        <w:spacing w:line="360" w:lineRule="auto"/>
        <w:ind w:firstLineChars="200" w:firstLine="480"/>
        <w:jc w:val="left"/>
        <w:rPr>
          <w:sz w:val="24"/>
        </w:rPr>
      </w:pPr>
    </w:p>
    <w:p w:rsidR="00BD40EC" w:rsidRPr="00201979" w:rsidRDefault="00BD40EC" w:rsidP="00BD40EC">
      <w:pPr>
        <w:pStyle w:val="TimesNewRoman22"/>
        <w:spacing w:line="460" w:lineRule="atLeast"/>
      </w:pPr>
      <w:commentRangeStart w:id="4"/>
      <w:r>
        <w:rPr>
          <w:rFonts w:hint="eastAsia"/>
        </w:rPr>
        <w:t>有益效果</w:t>
      </w:r>
      <w:commentRangeEnd w:id="4"/>
      <w:r>
        <w:rPr>
          <w:rStyle w:val="a9"/>
          <w:rFonts w:cs="Times New Roman"/>
          <w:bCs w:val="0"/>
        </w:rPr>
        <w:commentReference w:id="4"/>
      </w:r>
    </w:p>
    <w:p w:rsidR="00BD40EC" w:rsidRDefault="00BD40EC" w:rsidP="00BD40EC">
      <w:pPr>
        <w:pStyle w:val="TimesNewRoman22"/>
        <w:spacing w:line="460" w:lineRule="atLeast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t>……</w:t>
      </w:r>
    </w:p>
    <w:p w:rsidR="00BD40EC" w:rsidRDefault="00BD40EC" w:rsidP="00BD40EC">
      <w:pPr>
        <w:pStyle w:val="TimesNewRoman22"/>
        <w:spacing w:line="460" w:lineRule="atLeast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t>……</w:t>
      </w:r>
    </w:p>
    <w:sectPr w:rsidR="00BD40EC" w:rsidSect="00726803">
      <w:headerReference w:type="default" r:id="rId8"/>
      <w:footerReference w:type="even" r:id="rId9"/>
      <w:footerReference w:type="default" r:id="rId10"/>
      <w:pgSz w:w="11906" w:h="16838" w:code="9"/>
      <w:pgMar w:top="1418" w:right="851" w:bottom="851" w:left="1418" w:header="851" w:footer="113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wf" w:date="2020-03-24T10:19:00Z" w:initials="w">
    <w:p w:rsidR="00EB5470" w:rsidRDefault="00EB5470">
      <w:pPr>
        <w:pStyle w:val="aa"/>
      </w:pPr>
      <w:r>
        <w:rPr>
          <w:rStyle w:val="a9"/>
        </w:rPr>
        <w:annotationRef/>
      </w:r>
      <w:r>
        <w:rPr>
          <w:rFonts w:hint="eastAsia"/>
        </w:rPr>
        <w:t>专利名称</w:t>
      </w:r>
    </w:p>
  </w:comment>
  <w:comment w:id="1" w:author="wf" w:date="2021-01-20T10:52:00Z" w:initials="w">
    <w:p w:rsidR="00EB5470" w:rsidRDefault="00EB5470">
      <w:pPr>
        <w:pStyle w:val="aa"/>
      </w:pPr>
      <w:r>
        <w:rPr>
          <w:rStyle w:val="a9"/>
        </w:rPr>
        <w:annotationRef/>
      </w:r>
      <w:r w:rsidR="00BD40EC">
        <w:rPr>
          <w:rFonts w:hint="eastAsia"/>
        </w:rPr>
        <w:t>阐述</w:t>
      </w:r>
      <w:r>
        <w:rPr>
          <w:rFonts w:hint="eastAsia"/>
        </w:rPr>
        <w:t>现有技术</w:t>
      </w:r>
      <w:r w:rsidR="00BD40EC">
        <w:rPr>
          <w:rFonts w:hint="eastAsia"/>
        </w:rPr>
        <w:t>是什么样的以</w:t>
      </w:r>
      <w:r>
        <w:rPr>
          <w:rFonts w:hint="eastAsia"/>
        </w:rPr>
        <w:t>及现有技术中的不足</w:t>
      </w:r>
    </w:p>
  </w:comment>
  <w:comment w:id="2" w:author="微软用户" w:date="2021-01-20T10:54:00Z" w:initials="微软用户">
    <w:p w:rsidR="00BD40EC" w:rsidRDefault="00BD40EC">
      <w:pPr>
        <w:pStyle w:val="aa"/>
        <w:rPr>
          <w:rFonts w:hint="eastAsia"/>
        </w:rPr>
      </w:pPr>
      <w:r>
        <w:rPr>
          <w:rStyle w:val="a9"/>
        </w:rPr>
        <w:annotationRef/>
      </w:r>
      <w:r>
        <w:rPr>
          <w:rFonts w:hint="eastAsia"/>
        </w:rPr>
        <w:t>1</w:t>
      </w:r>
      <w:r>
        <w:rPr>
          <w:rFonts w:hint="eastAsia"/>
        </w:rPr>
        <w:t>、如果咱们的设计是结构类的可以结合附图进行说明；图片尽量提供二维线条图，不能有彩色；</w:t>
      </w:r>
    </w:p>
    <w:p w:rsidR="00BD40EC" w:rsidRPr="00BD40EC" w:rsidRDefault="00BD40EC">
      <w:pPr>
        <w:pStyle w:val="aa"/>
      </w:pPr>
      <w:r>
        <w:rPr>
          <w:rFonts w:hint="eastAsia"/>
        </w:rPr>
        <w:t>2</w:t>
      </w:r>
      <w:r>
        <w:rPr>
          <w:rFonts w:hint="eastAsia"/>
        </w:rPr>
        <w:t>、如果是方法类，可以提供相应的流程框图进行说明</w:t>
      </w:r>
    </w:p>
  </w:comment>
  <w:comment w:id="3" w:author="微软用户" w:date="2021-01-20T10:54:00Z" w:initials="微软用户">
    <w:p w:rsidR="00BD40EC" w:rsidRDefault="00BD40EC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如果是结构则需要对各个部件进行标注，标注的数字不可以重复</w:t>
      </w:r>
    </w:p>
  </w:comment>
  <w:comment w:id="4" w:author="微软用户" w:date="2021-01-20T10:51:00Z" w:initials="微软用户">
    <w:p w:rsidR="00BD40EC" w:rsidRDefault="00BD40EC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结合设计点说明本申请优点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CB7" w:rsidRDefault="00822CB7">
      <w:r>
        <w:separator/>
      </w:r>
    </w:p>
  </w:endnote>
  <w:endnote w:type="continuationSeparator" w:id="0">
    <w:p w:rsidR="00822CB7" w:rsidRDefault="0082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3E" w:rsidRDefault="002374CE" w:rsidP="00BF223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1A3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A3E" w:rsidRDefault="006B1A3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3E" w:rsidRDefault="002374CE" w:rsidP="00BF223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1A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40EC">
      <w:rPr>
        <w:rStyle w:val="a7"/>
        <w:noProof/>
      </w:rPr>
      <w:t>1</w:t>
    </w:r>
    <w:r>
      <w:rPr>
        <w:rStyle w:val="a7"/>
      </w:rPr>
      <w:fldChar w:fldCharType="end"/>
    </w:r>
  </w:p>
  <w:p w:rsidR="00AF09D4" w:rsidRDefault="00AF09D4">
    <w:pPr>
      <w:pStyle w:val="a3"/>
      <w:spacing w:line="200" w:lineRule="exact"/>
      <w:rPr>
        <w:rFonts w:ascii="黑体" w:eastAsia="黑体"/>
      </w:rPr>
    </w:pPr>
    <w:r>
      <w:rPr>
        <w:rFonts w:ascii="黑体" w:eastAsia="黑体"/>
      </w:rPr>
      <w:t>100</w:t>
    </w:r>
    <w:r>
      <w:rPr>
        <w:rFonts w:ascii="黑体" w:eastAsia="黑体" w:hint="eastAsia"/>
      </w:rPr>
      <w:t>0</w:t>
    </w:r>
    <w:r>
      <w:rPr>
        <w:rFonts w:ascii="黑体" w:eastAsia="黑体"/>
      </w:rPr>
      <w:t>0</w:t>
    </w:r>
    <w:r>
      <w:rPr>
        <w:rFonts w:ascii="黑体" w:eastAsia="黑体" w:hint="eastAsia"/>
      </w:rPr>
      <w:t xml:space="preserve">2        </w:t>
    </w:r>
  </w:p>
  <w:p w:rsidR="00AF09D4" w:rsidRDefault="002374CE">
    <w:pPr>
      <w:pStyle w:val="a3"/>
      <w:spacing w:line="200" w:lineRule="exact"/>
      <w:jc w:val="both"/>
      <w:rPr>
        <w:rFonts w:ascii="黑体" w:eastAsia="黑体"/>
      </w:rPr>
    </w:pPr>
    <w:r>
      <w:rPr>
        <w:rFonts w:ascii="黑体" w:eastAsia="黑体"/>
        <w:noProof/>
      </w:rPr>
      <w:pict>
        <v:line id="_x0000_s2057" style="position:absolute;left:0;text-align:left;z-index:251658240" from="-2.25pt,-12.35pt" to="479.65pt,-12.35pt" o:allowincell="f" strokeweight="1pt"/>
      </w:pict>
    </w:r>
    <w:r w:rsidR="00AF09D4">
      <w:rPr>
        <w:rFonts w:ascii="黑体" w:eastAsia="黑体" w:hint="eastAsia"/>
      </w:rPr>
      <w:t>2010.2</w:t>
    </w:r>
  </w:p>
  <w:p w:rsidR="00AF09D4" w:rsidRDefault="00AF09D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CB7" w:rsidRDefault="00822CB7">
      <w:r>
        <w:separator/>
      </w:r>
    </w:p>
  </w:footnote>
  <w:footnote w:type="continuationSeparator" w:id="0">
    <w:p w:rsidR="00822CB7" w:rsidRDefault="00822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9D4" w:rsidRDefault="002374CE">
    <w:pPr>
      <w:jc w:val="center"/>
      <w:outlineLvl w:val="0"/>
      <w:rPr>
        <w:rFonts w:ascii="黑体" w:eastAsia="黑体"/>
        <w:b/>
        <w:spacing w:val="130"/>
        <w:sz w:val="28"/>
      </w:rPr>
    </w:pPr>
    <w:r w:rsidRPr="002374CE">
      <w:rPr>
        <w:rFonts w:eastAsia="黑体"/>
        <w:noProof/>
        <w:spacing w:val="130"/>
        <w:sz w:val="28"/>
      </w:rPr>
      <w:pict>
        <v:line id="_x0000_s2053" style="position:absolute;left:0;text-align:left;z-index:251657216" from="0,28.35pt" to="481.9pt,28.35pt" o:allowincell="f" strokeweight="1pt"/>
      </w:pict>
    </w:r>
    <w:r w:rsidR="00AF09D4">
      <w:rPr>
        <w:rFonts w:eastAsia="黑体" w:hint="eastAsia"/>
        <w:spacing w:val="130"/>
        <w:sz w:val="28"/>
      </w:rPr>
      <w:t>说明书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CFF"/>
    <w:multiLevelType w:val="hybridMultilevel"/>
    <w:tmpl w:val="E29061A4"/>
    <w:lvl w:ilvl="0" w:tplc="8F66D5E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364BDE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20EE9C2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97E36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8A611C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B2E0A7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34EA3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0457C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0BAD17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6136176"/>
    <w:multiLevelType w:val="hybridMultilevel"/>
    <w:tmpl w:val="9410C5D4"/>
    <w:lvl w:ilvl="0" w:tplc="2F6804A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9F681F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502F5A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20A3B4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37A027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E798681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81694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0AAA2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C732517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26803"/>
    <w:rsid w:val="00057694"/>
    <w:rsid w:val="0006010D"/>
    <w:rsid w:val="000735F0"/>
    <w:rsid w:val="000742A5"/>
    <w:rsid w:val="000C4AFE"/>
    <w:rsid w:val="000E09F0"/>
    <w:rsid w:val="00103B1A"/>
    <w:rsid w:val="0010411E"/>
    <w:rsid w:val="00117AB2"/>
    <w:rsid w:val="001678F4"/>
    <w:rsid w:val="00171A69"/>
    <w:rsid w:val="00172212"/>
    <w:rsid w:val="001C32E6"/>
    <w:rsid w:val="001C7873"/>
    <w:rsid w:val="001D5050"/>
    <w:rsid w:val="00201979"/>
    <w:rsid w:val="00203876"/>
    <w:rsid w:val="002129CE"/>
    <w:rsid w:val="002374CE"/>
    <w:rsid w:val="00256A74"/>
    <w:rsid w:val="002803C2"/>
    <w:rsid w:val="00297C36"/>
    <w:rsid w:val="002C4A5C"/>
    <w:rsid w:val="002F618F"/>
    <w:rsid w:val="002F6E08"/>
    <w:rsid w:val="00337263"/>
    <w:rsid w:val="00351D0D"/>
    <w:rsid w:val="00382594"/>
    <w:rsid w:val="00385102"/>
    <w:rsid w:val="0039468B"/>
    <w:rsid w:val="003C6CB4"/>
    <w:rsid w:val="003D25DA"/>
    <w:rsid w:val="003F4085"/>
    <w:rsid w:val="004039D6"/>
    <w:rsid w:val="004100D7"/>
    <w:rsid w:val="00422446"/>
    <w:rsid w:val="00447832"/>
    <w:rsid w:val="00450DB7"/>
    <w:rsid w:val="004510B3"/>
    <w:rsid w:val="00485F2C"/>
    <w:rsid w:val="004C04BD"/>
    <w:rsid w:val="004E178A"/>
    <w:rsid w:val="005013EE"/>
    <w:rsid w:val="005134AC"/>
    <w:rsid w:val="00591828"/>
    <w:rsid w:val="005A7002"/>
    <w:rsid w:val="005F2D99"/>
    <w:rsid w:val="006120E4"/>
    <w:rsid w:val="00615763"/>
    <w:rsid w:val="00631151"/>
    <w:rsid w:val="00647462"/>
    <w:rsid w:val="006537A2"/>
    <w:rsid w:val="006545B0"/>
    <w:rsid w:val="0069276A"/>
    <w:rsid w:val="006A2A19"/>
    <w:rsid w:val="006B1A3E"/>
    <w:rsid w:val="006B7D45"/>
    <w:rsid w:val="006E3A83"/>
    <w:rsid w:val="006E4138"/>
    <w:rsid w:val="007148C6"/>
    <w:rsid w:val="00726803"/>
    <w:rsid w:val="007474F5"/>
    <w:rsid w:val="00752E98"/>
    <w:rsid w:val="0076455B"/>
    <w:rsid w:val="007A6284"/>
    <w:rsid w:val="007B5CF9"/>
    <w:rsid w:val="00822CB7"/>
    <w:rsid w:val="00827B13"/>
    <w:rsid w:val="008300F4"/>
    <w:rsid w:val="00834AAC"/>
    <w:rsid w:val="0086431E"/>
    <w:rsid w:val="008750DC"/>
    <w:rsid w:val="00890135"/>
    <w:rsid w:val="008D14FF"/>
    <w:rsid w:val="008E48A3"/>
    <w:rsid w:val="00906AF8"/>
    <w:rsid w:val="00910C70"/>
    <w:rsid w:val="0092194A"/>
    <w:rsid w:val="00973659"/>
    <w:rsid w:val="009A3A76"/>
    <w:rsid w:val="009C6689"/>
    <w:rsid w:val="009D4BE1"/>
    <w:rsid w:val="009D687A"/>
    <w:rsid w:val="009F6476"/>
    <w:rsid w:val="00A51574"/>
    <w:rsid w:val="00A51757"/>
    <w:rsid w:val="00A52CE7"/>
    <w:rsid w:val="00A71802"/>
    <w:rsid w:val="00A738DC"/>
    <w:rsid w:val="00AA4A73"/>
    <w:rsid w:val="00AC27F8"/>
    <w:rsid w:val="00AE1230"/>
    <w:rsid w:val="00AF09D4"/>
    <w:rsid w:val="00AF41A7"/>
    <w:rsid w:val="00B42294"/>
    <w:rsid w:val="00B4231F"/>
    <w:rsid w:val="00B43786"/>
    <w:rsid w:val="00B578D9"/>
    <w:rsid w:val="00B854F9"/>
    <w:rsid w:val="00B91E0C"/>
    <w:rsid w:val="00B973DA"/>
    <w:rsid w:val="00BD3EF9"/>
    <w:rsid w:val="00BD40EC"/>
    <w:rsid w:val="00BE525E"/>
    <w:rsid w:val="00BF2236"/>
    <w:rsid w:val="00BF593C"/>
    <w:rsid w:val="00C25E1F"/>
    <w:rsid w:val="00C86240"/>
    <w:rsid w:val="00CB1A28"/>
    <w:rsid w:val="00CC7B1F"/>
    <w:rsid w:val="00CD24CC"/>
    <w:rsid w:val="00CD6397"/>
    <w:rsid w:val="00CE3808"/>
    <w:rsid w:val="00D3452C"/>
    <w:rsid w:val="00D757DB"/>
    <w:rsid w:val="00D9258D"/>
    <w:rsid w:val="00D93309"/>
    <w:rsid w:val="00DC52C1"/>
    <w:rsid w:val="00DC6F7F"/>
    <w:rsid w:val="00DD7B3C"/>
    <w:rsid w:val="00DE6D08"/>
    <w:rsid w:val="00E16794"/>
    <w:rsid w:val="00E31318"/>
    <w:rsid w:val="00E317AF"/>
    <w:rsid w:val="00E40876"/>
    <w:rsid w:val="00E556E3"/>
    <w:rsid w:val="00E66F01"/>
    <w:rsid w:val="00E74BEE"/>
    <w:rsid w:val="00E7612E"/>
    <w:rsid w:val="00E832AC"/>
    <w:rsid w:val="00E953A9"/>
    <w:rsid w:val="00EB07BF"/>
    <w:rsid w:val="00EB5470"/>
    <w:rsid w:val="00F3736E"/>
    <w:rsid w:val="00F4150D"/>
    <w:rsid w:val="00F46E89"/>
    <w:rsid w:val="00F76A86"/>
    <w:rsid w:val="00F76D96"/>
    <w:rsid w:val="00F902B8"/>
    <w:rsid w:val="00FD3A06"/>
    <w:rsid w:val="00FF316C"/>
    <w:rsid w:val="00FF3480"/>
    <w:rsid w:val="00FF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A6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6537A2"/>
    <w:pPr>
      <w:keepNext/>
      <w:keepLines/>
      <w:spacing w:before="100" w:beforeAutospacing="1" w:after="100" w:afterAutospacing="1" w:line="440" w:lineRule="atLeast"/>
      <w:jc w:val="center"/>
      <w:outlineLvl w:val="0"/>
    </w:pPr>
    <w:rPr>
      <w:b/>
      <w:bCs/>
      <w:kern w:val="44"/>
      <w:sz w:val="24"/>
      <w:szCs w:val="44"/>
    </w:rPr>
  </w:style>
  <w:style w:type="paragraph" w:styleId="2">
    <w:name w:val="heading 2"/>
    <w:basedOn w:val="a"/>
    <w:next w:val="a"/>
    <w:qFormat/>
    <w:rsid w:val="00CD6397"/>
    <w:pPr>
      <w:keepNext/>
      <w:keepLines/>
      <w:spacing w:line="440" w:lineRule="atLeast"/>
      <w:outlineLvl w:val="1"/>
    </w:pPr>
    <w:rPr>
      <w:rFonts w:ascii="Arial" w:hAnsi="Arial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71A6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semiHidden/>
    <w:rsid w:val="00171A69"/>
    <w:rPr>
      <w:sz w:val="18"/>
      <w:szCs w:val="18"/>
    </w:rPr>
  </w:style>
  <w:style w:type="paragraph" w:styleId="a5">
    <w:name w:val="header"/>
    <w:basedOn w:val="a"/>
    <w:link w:val="Char"/>
    <w:rsid w:val="00171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Indent"/>
    <w:basedOn w:val="a"/>
    <w:rsid w:val="00171A69"/>
    <w:pPr>
      <w:ind w:left="378" w:hangingChars="180" w:hanging="378"/>
    </w:pPr>
    <w:rPr>
      <w:rFonts w:ascii="宋体" w:hAnsi="宋体"/>
    </w:rPr>
  </w:style>
  <w:style w:type="character" w:styleId="a7">
    <w:name w:val="page number"/>
    <w:basedOn w:val="a0"/>
    <w:rsid w:val="006B1A3E"/>
  </w:style>
  <w:style w:type="paragraph" w:customStyle="1" w:styleId="a8">
    <w:name w:val="说明书"/>
    <w:basedOn w:val="a"/>
    <w:rsid w:val="00C86240"/>
    <w:pPr>
      <w:spacing w:line="520" w:lineRule="exact"/>
    </w:pPr>
    <w:rPr>
      <w:rFonts w:ascii="楷体_GB2312" w:eastAsia="楷体_GB2312" w:cs="宋体"/>
      <w:bCs/>
      <w:sz w:val="30"/>
    </w:rPr>
  </w:style>
  <w:style w:type="character" w:customStyle="1" w:styleId="Char">
    <w:name w:val="页眉 Char"/>
    <w:basedOn w:val="a0"/>
    <w:link w:val="a5"/>
    <w:semiHidden/>
    <w:rsid w:val="00C8624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TimesNewRoman22">
    <w:name w:val="样式 说明书 + (西文) Times New Roman (中文) 宋体 小四 加粗 红色 行距: 固定值 22 磅"/>
    <w:basedOn w:val="a8"/>
    <w:rsid w:val="00CD6397"/>
    <w:pPr>
      <w:spacing w:line="440" w:lineRule="exact"/>
      <w:ind w:firstLineChars="200" w:firstLine="480"/>
    </w:pPr>
    <w:rPr>
      <w:rFonts w:ascii="Times New Roman" w:eastAsia="宋体"/>
      <w:sz w:val="24"/>
    </w:rPr>
  </w:style>
  <w:style w:type="paragraph" w:customStyle="1" w:styleId="p18">
    <w:name w:val="p18"/>
    <w:basedOn w:val="a"/>
    <w:rsid w:val="002803C2"/>
    <w:pPr>
      <w:widowControl/>
      <w:spacing w:before="100" w:after="100"/>
      <w:jc w:val="left"/>
    </w:pPr>
    <w:rPr>
      <w:rFonts w:ascii="宋体" w:hAnsi="宋体" w:cs="宋体"/>
      <w:color w:val="800000"/>
      <w:kern w:val="0"/>
      <w:sz w:val="13"/>
      <w:szCs w:val="13"/>
    </w:rPr>
  </w:style>
  <w:style w:type="paragraph" w:customStyle="1" w:styleId="p0">
    <w:name w:val="p0"/>
    <w:basedOn w:val="a"/>
    <w:rsid w:val="002803C2"/>
    <w:pPr>
      <w:widowControl/>
    </w:pPr>
    <w:rPr>
      <w:kern w:val="0"/>
      <w:szCs w:val="21"/>
    </w:rPr>
  </w:style>
  <w:style w:type="character" w:styleId="a9">
    <w:name w:val="annotation reference"/>
    <w:basedOn w:val="a0"/>
    <w:semiHidden/>
    <w:rsid w:val="00422446"/>
    <w:rPr>
      <w:sz w:val="21"/>
      <w:szCs w:val="21"/>
    </w:rPr>
  </w:style>
  <w:style w:type="paragraph" w:styleId="aa">
    <w:name w:val="annotation text"/>
    <w:basedOn w:val="a"/>
    <w:semiHidden/>
    <w:rsid w:val="00422446"/>
    <w:pPr>
      <w:jc w:val="left"/>
    </w:pPr>
  </w:style>
  <w:style w:type="paragraph" w:styleId="ab">
    <w:name w:val="annotation subject"/>
    <w:basedOn w:val="aa"/>
    <w:next w:val="aa"/>
    <w:semiHidden/>
    <w:rsid w:val="00422446"/>
    <w:rPr>
      <w:b/>
      <w:bCs/>
    </w:rPr>
  </w:style>
  <w:style w:type="table" w:styleId="ac">
    <w:name w:val="Table Grid"/>
    <w:basedOn w:val="a1"/>
    <w:uiPriority w:val="59"/>
    <w:rsid w:val="00201979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5276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9D9D9"/>
                        <w:left w:val="single" w:sz="6" w:space="8" w:color="D9D9D9"/>
                        <w:bottom w:val="single" w:sz="6" w:space="0" w:color="D9D9D9"/>
                        <w:right w:val="single" w:sz="6" w:space="8" w:color="D9D9D9"/>
                      </w:divBdr>
                      <w:divsChild>
                        <w:div w:id="17657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271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9D9D9"/>
                        <w:left w:val="single" w:sz="6" w:space="8" w:color="D9D9D9"/>
                        <w:bottom w:val="single" w:sz="6" w:space="0" w:color="D9D9D9"/>
                        <w:right w:val="single" w:sz="6" w:space="8" w:color="D9D9D9"/>
                      </w:divBdr>
                      <w:divsChild>
                        <w:div w:id="148723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021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9D9D9"/>
                        <w:left w:val="single" w:sz="6" w:space="8" w:color="D9D9D9"/>
                        <w:bottom w:val="single" w:sz="6" w:space="0" w:color="D9D9D9"/>
                        <w:right w:val="single" w:sz="6" w:space="8" w:color="D9D9D9"/>
                      </w:divBdr>
                      <w:divsChild>
                        <w:div w:id="129938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2791;&#20221;\chen\&#30003;&#35831;&#34920;&#26684;\2003.6.24\sms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sms.dot</Template>
  <TotalTime>7</TotalTime>
  <Pages>1</Pages>
  <Words>15</Words>
  <Characters>90</Characters>
  <Application>Microsoft Office Word</Application>
  <DocSecurity>0</DocSecurity>
  <Lines>1</Lines>
  <Paragraphs>1</Paragraphs>
  <ScaleCrop>false</ScaleCrop>
  <Company>sipo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10003     2002</dc:title>
  <dc:creator>cxf</dc:creator>
  <cp:lastModifiedBy>微软用户</cp:lastModifiedBy>
  <cp:revision>4</cp:revision>
  <cp:lastPrinted>2003-06-09T03:06:00Z</cp:lastPrinted>
  <dcterms:created xsi:type="dcterms:W3CDTF">2019-03-22T05:30:00Z</dcterms:created>
  <dcterms:modified xsi:type="dcterms:W3CDTF">2021-01-20T02:54:00Z</dcterms:modified>
</cp:coreProperties>
</file>